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7E" w:rsidRPr="00237A54" w:rsidRDefault="0002577E" w:rsidP="00373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7A5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РАССМОТРЕНО                                                УТВЕРЖДЕНО</w:t>
      </w:r>
    </w:p>
    <w:p w:rsidR="0002577E" w:rsidRDefault="0002577E" w:rsidP="00373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Pr="00237A54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37A5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педагогическо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</w:t>
      </w:r>
      <w:r w:rsidRPr="00237A5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совет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      </w:t>
      </w:r>
      <w:r w:rsidRPr="00237A54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Директор МБОУ ДО «Дворец творчества»</w:t>
      </w:r>
    </w:p>
    <w:p w:rsidR="0002577E" w:rsidRPr="00237A54" w:rsidRDefault="0002577E" w:rsidP="00373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37A54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МБОУ ДО «Дворец творчества»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Pr="00237A54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 И. В. Борзенкова</w:t>
      </w:r>
    </w:p>
    <w:p w:rsidR="0002577E" w:rsidRPr="00237A54" w:rsidRDefault="0002577E" w:rsidP="00373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Протокол </w:t>
      </w:r>
      <w:r w:rsidRPr="00237A5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 от 20 апреля </w:t>
      </w:r>
      <w:smartTag w:uri="urn:schemas-microsoft-com:office:smarttags" w:element="metricconverter">
        <w:smartTagPr>
          <w:attr w:name="ProductID" w:val="2018 г"/>
        </w:smartTagPr>
        <w:r w:rsidRPr="00237A54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8</w:t>
        </w:r>
        <w:r w:rsidRPr="00237A54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 xml:space="preserve"> г</w:t>
        </w:r>
      </w:smartTag>
      <w:r w:rsidRPr="00237A5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Приказ № 173 от 20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2018 г</w:t>
        </w:r>
      </w:smartTag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2577E" w:rsidRDefault="0002577E" w:rsidP="004F0D56">
      <w:pPr>
        <w:jc w:val="center"/>
        <w:rPr>
          <w:sz w:val="40"/>
          <w:szCs w:val="40"/>
        </w:rPr>
      </w:pPr>
    </w:p>
    <w:p w:rsidR="0002577E" w:rsidRDefault="0002577E" w:rsidP="00834B7D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2577E" w:rsidRDefault="0002577E" w:rsidP="0041073E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2577E" w:rsidRDefault="0002577E" w:rsidP="0041073E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ПОЛОЖЕНИЕ </w:t>
      </w:r>
    </w:p>
    <w:p w:rsidR="0002577E" w:rsidRDefault="0002577E" w:rsidP="00B83726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 проведении самообследования</w:t>
      </w:r>
    </w:p>
    <w:p w:rsidR="0002577E" w:rsidRDefault="0002577E" w:rsidP="00B83726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муниципального бюджетного образовательного учреждения дополнительного образования «Дворец творчества детей и учащейся молодёжи» </w:t>
      </w:r>
    </w:p>
    <w:p w:rsidR="0002577E" w:rsidRPr="0041073E" w:rsidRDefault="0002577E" w:rsidP="00B83726">
      <w:pPr>
        <w:spacing w:after="0" w:line="240" w:lineRule="auto"/>
        <w:ind w:left="-284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Ленинск-Кузнецкого городского округа</w:t>
      </w:r>
    </w:p>
    <w:p w:rsidR="0002577E" w:rsidRPr="0041073E" w:rsidRDefault="0002577E" w:rsidP="0041073E">
      <w:pPr>
        <w:spacing w:after="0" w:line="240" w:lineRule="auto"/>
        <w:ind w:left="-284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02577E" w:rsidRPr="0041073E" w:rsidRDefault="0002577E" w:rsidP="0041073E">
      <w:pPr>
        <w:spacing w:after="0" w:line="240" w:lineRule="auto"/>
        <w:ind w:left="-284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1. Общие положения.</w:t>
      </w:r>
    </w:p>
    <w:p w:rsidR="0002577E" w:rsidRPr="0041073E" w:rsidRDefault="0002577E" w:rsidP="0041073E">
      <w:pPr>
        <w:spacing w:after="0" w:line="240" w:lineRule="auto"/>
        <w:ind w:left="-284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02577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1.1.Настоящее Положение (далее Положение) устанавливает порядок подготовки и организацию проведения самообследования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бюджетного образовательного учреждения дополнительного образования «Дворец творчества детей и учащейся молодёжи».</w:t>
      </w:r>
    </w:p>
    <w:p w:rsidR="0002577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t>1.2. Положение разработано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требованиями:</w:t>
      </w:r>
    </w:p>
    <w:p w:rsidR="0002577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634E3">
          <w:rPr>
            <w:rFonts w:ascii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t>. N 273-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ФЗ «Об образовании в Российской</w:t>
      </w:r>
    </w:p>
    <w:p w:rsidR="0002577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t>Федерации»;</w:t>
      </w: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Порядка проведения самообследования образовательным учреждением, утверждённым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3634E3">
          <w:rPr>
            <w:rFonts w:ascii="Times New Roman" w:hAnsi="Times New Roman"/>
            <w:color w:val="000000"/>
            <w:sz w:val="24"/>
            <w:szCs w:val="24"/>
            <w:lang w:eastAsia="ru-RU"/>
          </w:rPr>
          <w:t>2013 г</w:t>
        </w:r>
      </w:smartTag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t>. № 462;</w:t>
      </w: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- Постановления Правительства РФ от 5 августа </w:t>
      </w:r>
      <w:smartTag w:uri="urn:schemas-microsoft-com:office:smarttags" w:element="metricconverter">
        <w:smartTagPr>
          <w:attr w:name="ProductID" w:val="2013 г"/>
        </w:smartTagPr>
        <w:r w:rsidRPr="003634E3">
          <w:rPr>
            <w:rFonts w:ascii="Times New Roman" w:hAnsi="Times New Roman"/>
            <w:color w:val="000000"/>
            <w:sz w:val="24"/>
            <w:szCs w:val="24"/>
            <w:lang w:eastAsia="ru-RU"/>
          </w:rPr>
          <w:t>2013 г</w:t>
        </w:r>
      </w:smartTag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t>. № 662 «Об осуществлении мониторинга сис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темы образования».</w:t>
      </w:r>
    </w:p>
    <w:p w:rsidR="0002577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t>1.3.Целями проведения самообследования являются обеспечение доступности и открытости информации о деятельнос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 учреждения.</w:t>
      </w:r>
    </w:p>
    <w:p w:rsidR="0002577E" w:rsidRDefault="0002577E" w:rsidP="00B24A91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1.4.</w:t>
      </w: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Самообследование проводится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учреждением ежегодно.</w:t>
      </w:r>
    </w:p>
    <w:p w:rsidR="0002577E" w:rsidRDefault="0002577E" w:rsidP="00B24A91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2577E" w:rsidRPr="00B24A91" w:rsidRDefault="0002577E" w:rsidP="00B24A91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1.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5</w:t>
      </w:r>
      <w:r w:rsidRPr="0041073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 Задачи самообследования:</w:t>
      </w:r>
    </w:p>
    <w:p w:rsidR="0002577E" w:rsidRPr="0041073E" w:rsidRDefault="0002577E" w:rsidP="0041073E">
      <w:pPr>
        <w:spacing w:after="0" w:line="240" w:lineRule="auto"/>
        <w:ind w:left="-284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02577E" w:rsidRPr="0041073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   </w:t>
      </w: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1) установление степени проявления измеряемых качеств у объектов изучения и оценивания (самооценивания);</w:t>
      </w:r>
    </w:p>
    <w:p w:rsidR="0002577E" w:rsidRPr="0041073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2) выявление наличия или отсутствия динамики образовательной системы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учреждения</w:t>
      </w: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целом (или отдельных ее компонентов);</w:t>
      </w:r>
    </w:p>
    <w:p w:rsidR="0002577E" w:rsidRPr="0041073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 </w:t>
      </w: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3) создание целостной системы оценочных характеристик педагогических процессов;</w:t>
      </w:r>
    </w:p>
    <w:p w:rsidR="0002577E" w:rsidRPr="0041073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 4) </w:t>
      </w: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выявление положительных тенденций в объектах изучения и оценивания (самооценивания), в образовательной системе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учреждения</w:t>
      </w: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целом, резервов ее развития;</w:t>
      </w:r>
    </w:p>
    <w:p w:rsidR="0002577E" w:rsidRPr="0041073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 </w:t>
      </w: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5) установление причин возникновения и путей решения, выявленных в ходе изучения и оценивания (самооценивания) проблем;</w:t>
      </w:r>
    </w:p>
    <w:p w:rsidR="0002577E" w:rsidRPr="00DD2185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 </w:t>
      </w: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6) составление (или опровержение) прогнозов изменений, связанных с объектами </w:t>
      </w:r>
      <w:r w:rsidRPr="00DD2185">
        <w:rPr>
          <w:rFonts w:ascii="Times New Roman" w:hAnsi="Times New Roman"/>
          <w:color w:val="333333"/>
          <w:sz w:val="24"/>
          <w:szCs w:val="24"/>
          <w:lang w:eastAsia="ru-RU"/>
        </w:rPr>
        <w:t>оценивания (самооценивания) или действиями, относящимися к ним.</w:t>
      </w:r>
    </w:p>
    <w:p w:rsidR="0002577E" w:rsidRPr="00DD2185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D2185">
        <w:rPr>
          <w:rFonts w:ascii="Times New Roman" w:hAnsi="Times New Roman"/>
          <w:color w:val="333333"/>
          <w:sz w:val="24"/>
          <w:szCs w:val="24"/>
          <w:lang w:eastAsia="ru-RU"/>
        </w:rPr>
        <w:t>   </w:t>
      </w:r>
    </w:p>
    <w:p w:rsidR="0002577E" w:rsidRPr="0041073E" w:rsidRDefault="0002577E" w:rsidP="0041073E">
      <w:pPr>
        <w:spacing w:after="0" w:line="240" w:lineRule="auto"/>
        <w:ind w:left="-284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2.Методы и критерии самообследования.</w:t>
      </w:r>
    </w:p>
    <w:p w:rsidR="0002577E" w:rsidRPr="0041073E" w:rsidRDefault="0002577E" w:rsidP="0041073E">
      <w:pPr>
        <w:spacing w:after="0" w:line="240" w:lineRule="auto"/>
        <w:ind w:left="-284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02577E" w:rsidRPr="0041073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 2.1.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Для проведения </w:t>
      </w: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самообследования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учреждения</w:t>
      </w: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использ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уются методы</w:t>
      </w: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:</w:t>
      </w:r>
    </w:p>
    <w:p w:rsidR="0002577E" w:rsidRPr="0041073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    - пассивные (наблюдение, количественный и качественный анализ продуктов деятельности и т.п.)</w:t>
      </w:r>
    </w:p>
    <w:p w:rsidR="0002577E" w:rsidRPr="0041073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    - активные (анкетирование, собеседование, тестирование)</w:t>
      </w:r>
    </w:p>
    <w:p w:rsidR="0002577E" w:rsidRPr="0041073E" w:rsidRDefault="0002577E" w:rsidP="0041073E">
      <w:pPr>
        <w:spacing w:after="0" w:line="240" w:lineRule="auto"/>
        <w:ind w:left="-284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02577E" w:rsidRDefault="0002577E" w:rsidP="0041073E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02577E" w:rsidRPr="0041073E" w:rsidRDefault="0002577E" w:rsidP="0041073E">
      <w:pPr>
        <w:spacing w:after="0" w:line="240" w:lineRule="auto"/>
        <w:ind w:left="-284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3.Организация самообследования.</w:t>
      </w:r>
    </w:p>
    <w:p w:rsidR="0002577E" w:rsidRPr="0041073E" w:rsidRDefault="0002577E" w:rsidP="0041073E">
      <w:pPr>
        <w:spacing w:after="0" w:line="240" w:lineRule="auto"/>
        <w:ind w:left="-284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02577E" w:rsidRPr="0041073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    3.1. Процедура самообследования включает в себя следующие этапы:</w:t>
      </w:r>
    </w:p>
    <w:p w:rsidR="0002577E" w:rsidRPr="0041073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    - планирование и подготовку работ по самообследованию учреждения;</w:t>
      </w:r>
    </w:p>
    <w:p w:rsidR="0002577E" w:rsidRPr="0041073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    - организацию и проведение самообследования в учреждении;</w:t>
      </w:r>
    </w:p>
    <w:p w:rsidR="0002577E" w:rsidRPr="0041073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    - обобщение полученных результатов и на их основе формирование отчета;</w:t>
      </w:r>
    </w:p>
    <w:p w:rsidR="0002577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   </w:t>
      </w: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рассмотрение отчета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на заседании педагогического совета учреждения. </w:t>
      </w:r>
    </w:p>
    <w:p w:rsidR="0002577E" w:rsidRPr="0041073E" w:rsidRDefault="0002577E" w:rsidP="0041073E">
      <w:pPr>
        <w:spacing w:after="0" w:line="240" w:lineRule="auto"/>
        <w:ind w:left="-284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02577E" w:rsidRDefault="0002577E" w:rsidP="0041073E">
      <w:pPr>
        <w:spacing w:after="0" w:line="240" w:lineRule="auto"/>
        <w:ind w:left="-284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    3.2. </w:t>
      </w:r>
      <w:r w:rsidRPr="0041073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Сроки проведения самообследования:</w:t>
      </w:r>
    </w:p>
    <w:p w:rsidR="0002577E" w:rsidRPr="0041073E" w:rsidRDefault="0002577E" w:rsidP="0041073E">
      <w:pPr>
        <w:spacing w:after="0" w:line="240" w:lineRule="auto"/>
        <w:ind w:left="-284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02577E" w:rsidRPr="0041073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   Самообследование проводится 1 раз в год по решению педагогического совета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учреждения</w:t>
      </w: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до 1 сентября следующего за отчетным учебным годом.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Руководитель учреждения </w:t>
      </w: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издает приказ о порядке, сроках проведения самообследования и составе комиссии.</w:t>
      </w:r>
    </w:p>
    <w:p w:rsidR="0002577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   </w:t>
      </w:r>
    </w:p>
    <w:p w:rsidR="0002577E" w:rsidRDefault="0002577E" w:rsidP="0041073E">
      <w:pPr>
        <w:spacing w:after="0" w:line="240" w:lineRule="auto"/>
        <w:ind w:left="-284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3.3. </w:t>
      </w:r>
      <w:r w:rsidRPr="0041073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Форма проведения самообследования</w:t>
      </w: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:</w:t>
      </w:r>
    </w:p>
    <w:p w:rsidR="0002577E" w:rsidRPr="0041073E" w:rsidRDefault="0002577E" w:rsidP="0041073E">
      <w:pPr>
        <w:spacing w:after="0" w:line="240" w:lineRule="auto"/>
        <w:ind w:left="-284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02577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      Основной формой проведения самообследования является мониторинг качества образовательной подготовки обучающихся и выпускников по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итоговой аттестации.</w:t>
      </w:r>
    </w:p>
    <w:p w:rsidR="0002577E" w:rsidRPr="0041073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02577E" w:rsidRPr="0041073E" w:rsidRDefault="0002577E" w:rsidP="0041073E">
      <w:pPr>
        <w:spacing w:after="0" w:line="240" w:lineRule="auto"/>
        <w:ind w:left="-284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 3.4.Состав лиц, привлекаемых для проведения самообследования:</w:t>
      </w:r>
    </w:p>
    <w:p w:rsidR="0002577E" w:rsidRDefault="0002577E" w:rsidP="0041073E">
      <w:pPr>
        <w:spacing w:after="0" w:line="240" w:lineRule="auto"/>
        <w:ind w:left="-284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 </w:t>
      </w:r>
    </w:p>
    <w:p w:rsidR="0002577E" w:rsidRPr="0041073E" w:rsidRDefault="0002577E" w:rsidP="0041073E">
      <w:pPr>
        <w:spacing w:after="0" w:line="240" w:lineRule="auto"/>
        <w:ind w:left="-284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1. Директор.</w:t>
      </w:r>
    </w:p>
    <w:p w:rsidR="0002577E" w:rsidRPr="0041073E" w:rsidRDefault="0002577E" w:rsidP="0041073E">
      <w:pPr>
        <w:spacing w:after="0" w:line="240" w:lineRule="auto"/>
        <w:ind w:left="-284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    2. Зам. директора по УВР.</w:t>
      </w:r>
    </w:p>
    <w:p w:rsidR="0002577E" w:rsidRPr="0041073E" w:rsidRDefault="0002577E" w:rsidP="0041073E">
      <w:pPr>
        <w:spacing w:after="0" w:line="240" w:lineRule="auto"/>
        <w:ind w:left="-284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 3. Член Управляющего совета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учреждения</w:t>
      </w: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02577E" w:rsidRPr="0041073E" w:rsidRDefault="0002577E" w:rsidP="0041073E">
      <w:pPr>
        <w:spacing w:after="0" w:line="240" w:lineRule="auto"/>
        <w:ind w:left="-284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 4. Руководители методических объединений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педагогов</w:t>
      </w: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02577E" w:rsidRPr="0041073E" w:rsidRDefault="0002577E" w:rsidP="0041073E">
      <w:pPr>
        <w:spacing w:after="0" w:line="240" w:lineRule="auto"/>
        <w:ind w:left="-284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02577E" w:rsidRPr="0041073E" w:rsidRDefault="0002577E" w:rsidP="0041073E">
      <w:pPr>
        <w:spacing w:after="0" w:line="240" w:lineRule="auto"/>
        <w:ind w:left="-284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4. Структура самообследования.</w:t>
      </w:r>
    </w:p>
    <w:p w:rsidR="0002577E" w:rsidRPr="0041073E" w:rsidRDefault="0002577E" w:rsidP="0041073E">
      <w:pPr>
        <w:spacing w:after="0" w:line="240" w:lineRule="auto"/>
        <w:ind w:left="-284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02577E" w:rsidRPr="003634E3" w:rsidRDefault="0002577E" w:rsidP="007005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t>4.1. Общие сведения об образовательном учреждении.</w:t>
      </w: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br/>
        <w:t>4.2. Цели и задачи образовательного процесса.</w:t>
      </w: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br/>
        <w:t>4.3. Организация образовательного процесса.</w:t>
      </w: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br/>
        <w:t>4.4. Содержание образовательного процесса.</w:t>
      </w: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br/>
        <w:t>4.5. Контроль и руководство образовательного процесса.</w:t>
      </w: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br/>
        <w:t>4.6. Качество управления образовательным процессом.</w:t>
      </w: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br/>
        <w:t>4.7. Организация воспитательной деятельности.</w:t>
      </w: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br/>
        <w:t>4.8. Работа с родителями.</w:t>
      </w: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br/>
        <w:t>4.9. Дополнительные платные образовательные услуги.</w:t>
      </w: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br/>
        <w:t>4.10. Результативность деятельности педагогов и обучающихся.</w:t>
      </w: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br/>
        <w:t>4.11. Финансово-хозяйственная деятельность образовательного учреждения.</w:t>
      </w: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br/>
        <w:t>4.12. Выводы по результатам самообследования.</w:t>
      </w:r>
      <w:r w:rsidRPr="003634E3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02577E" w:rsidRPr="0041073E" w:rsidRDefault="0002577E" w:rsidP="00181CD6">
      <w:pPr>
        <w:spacing w:after="0" w:line="240" w:lineRule="auto"/>
        <w:ind w:left="-284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5.Отчет о результатах самообследования.</w:t>
      </w:r>
    </w:p>
    <w:p w:rsidR="0002577E" w:rsidRPr="0041073E" w:rsidRDefault="0002577E" w:rsidP="0041073E">
      <w:pPr>
        <w:spacing w:after="0" w:line="240" w:lineRule="auto"/>
        <w:ind w:left="-284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02577E" w:rsidRPr="0041073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    5.1. Результаты самообследования учреждения оформляются в виде отчета. Включающего аналитическую часть и результаты анализа показателей деятельности учреждения, подлежащей самообследованию.</w:t>
      </w:r>
    </w:p>
    <w:p w:rsidR="0002577E" w:rsidRPr="0041073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    5.2. Отчет по самообследованию формируется по состоянию на 1 августа текущего года.</w:t>
      </w:r>
    </w:p>
    <w:p w:rsidR="0002577E" w:rsidRPr="0041073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    5.3. Результаты самообследования рассматриваются на педагогическом совете.</w:t>
      </w:r>
    </w:p>
    <w:p w:rsidR="0002577E" w:rsidRPr="0041073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    5.4. Отчет подписывается руководителем учреждения и заверяется печатью.</w:t>
      </w:r>
    </w:p>
    <w:p w:rsidR="0002577E" w:rsidRPr="0041073E" w:rsidRDefault="0002577E" w:rsidP="002246D9">
      <w:pPr>
        <w:spacing w:after="0" w:line="240" w:lineRule="auto"/>
        <w:ind w:left="-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  <w:r w:rsidRPr="0041073E">
        <w:rPr>
          <w:rFonts w:ascii="Times New Roman" w:hAnsi="Times New Roman"/>
          <w:color w:val="333333"/>
          <w:sz w:val="24"/>
          <w:szCs w:val="24"/>
          <w:lang w:eastAsia="ru-RU"/>
        </w:rPr>
        <w:t>   5.5. Размещение отчета образовательного учреждения на официальном сайте учреждения в сети «Интернет» и направление его учредителю осуществляется не позднее 1 сентября текущего года.</w:t>
      </w:r>
    </w:p>
    <w:p w:rsidR="0002577E" w:rsidRPr="0041073E" w:rsidRDefault="0002577E" w:rsidP="00224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2577E" w:rsidRPr="0041073E" w:rsidSect="00245E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296"/>
    <w:rsid w:val="0002577E"/>
    <w:rsid w:val="00032D67"/>
    <w:rsid w:val="00181CD6"/>
    <w:rsid w:val="002246D9"/>
    <w:rsid w:val="00237A54"/>
    <w:rsid w:val="00245EBD"/>
    <w:rsid w:val="003634E3"/>
    <w:rsid w:val="00371E00"/>
    <w:rsid w:val="003731B0"/>
    <w:rsid w:val="003C2296"/>
    <w:rsid w:val="0041073E"/>
    <w:rsid w:val="004F0D56"/>
    <w:rsid w:val="004F1A1E"/>
    <w:rsid w:val="0060533F"/>
    <w:rsid w:val="00686C66"/>
    <w:rsid w:val="007005B6"/>
    <w:rsid w:val="007C6641"/>
    <w:rsid w:val="00834B7D"/>
    <w:rsid w:val="00880FC4"/>
    <w:rsid w:val="00957F88"/>
    <w:rsid w:val="009F629B"/>
    <w:rsid w:val="00B24A91"/>
    <w:rsid w:val="00B83726"/>
    <w:rsid w:val="00D7198E"/>
    <w:rsid w:val="00DD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722</Words>
  <Characters>4121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21</cp:revision>
  <cp:lastPrinted>2018-06-22T05:26:00Z</cp:lastPrinted>
  <dcterms:created xsi:type="dcterms:W3CDTF">2018-06-22T03:30:00Z</dcterms:created>
  <dcterms:modified xsi:type="dcterms:W3CDTF">2018-06-28T06:47:00Z</dcterms:modified>
</cp:coreProperties>
</file>