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1" w:type="dxa"/>
        <w:tblInd w:w="94" w:type="dxa"/>
        <w:tblLook w:val="0000"/>
      </w:tblPr>
      <w:tblGrid>
        <w:gridCol w:w="473"/>
        <w:gridCol w:w="765"/>
        <w:gridCol w:w="3909"/>
        <w:gridCol w:w="266"/>
        <w:gridCol w:w="1161"/>
        <w:gridCol w:w="1917"/>
      </w:tblGrid>
      <w:tr w:rsidR="005827FD" w:rsidRPr="00A1602B" w:rsidTr="00A1602B">
        <w:trPr>
          <w:trHeight w:val="360"/>
        </w:trPr>
        <w:tc>
          <w:tcPr>
            <w:tcW w:w="84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Сведения о средней заработной плате работников </w:t>
            </w:r>
          </w:p>
        </w:tc>
      </w:tr>
      <w:tr w:rsidR="005827FD" w:rsidRPr="00A1602B" w:rsidTr="00A1602B">
        <w:trPr>
          <w:trHeight w:val="360"/>
        </w:trPr>
        <w:tc>
          <w:tcPr>
            <w:tcW w:w="84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МБОУ ДО "Дворец творчества" за 2018 год</w:t>
            </w:r>
          </w:p>
        </w:tc>
      </w:tr>
      <w:tr w:rsidR="005827FD" w:rsidRPr="00A1602B" w:rsidTr="00A1602B">
        <w:trPr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  <w:r w:rsidRPr="00A1602B">
              <w:rPr>
                <w:color w:val="000000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  <w:r w:rsidRPr="00A1602B">
              <w:rPr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  <w:r w:rsidRPr="00A1602B">
              <w:rPr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827FD" w:rsidRPr="00A1602B" w:rsidTr="00A1602B">
        <w:trPr>
          <w:trHeight w:val="915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Средняя з/пл. работников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 средняя з/пл. пдо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балл (в рублях)</w:t>
            </w:r>
          </w:p>
        </w:tc>
      </w:tr>
      <w:tr w:rsidR="005827FD" w:rsidRPr="00A1602B" w:rsidTr="00A1602B">
        <w:trPr>
          <w:trHeight w:val="33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23928,8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31563,9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125,31</w:t>
            </w:r>
          </w:p>
        </w:tc>
      </w:tr>
      <w:tr w:rsidR="005827FD" w:rsidRPr="00A1602B" w:rsidTr="00A1602B">
        <w:trPr>
          <w:trHeight w:val="33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25732,17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33921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136,53</w:t>
            </w:r>
          </w:p>
        </w:tc>
      </w:tr>
      <w:tr w:rsidR="005827FD" w:rsidRPr="00A1602B" w:rsidTr="00A1602B">
        <w:trPr>
          <w:trHeight w:val="33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24817,16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32288,37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70,29</w:t>
            </w:r>
          </w:p>
        </w:tc>
      </w:tr>
      <w:tr w:rsidR="005827FD" w:rsidRPr="00A1602B" w:rsidTr="00A1602B">
        <w:trPr>
          <w:trHeight w:val="33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24657,12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31486,26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100,18</w:t>
            </w:r>
          </w:p>
        </w:tc>
      </w:tr>
      <w:tr w:rsidR="005827FD" w:rsidRPr="00A1602B" w:rsidTr="00A1602B">
        <w:trPr>
          <w:trHeight w:val="33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32795,73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41285,1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5827FD" w:rsidRPr="00A1602B" w:rsidTr="00A1602B">
        <w:trPr>
          <w:trHeight w:val="375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131930,98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170544,63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  <w:r w:rsidRPr="00A1602B">
              <w:rPr>
                <w:color w:val="000000"/>
                <w:lang w:eastAsia="ru-RU"/>
              </w:rPr>
              <w:t> </w:t>
            </w:r>
          </w:p>
        </w:tc>
      </w:tr>
      <w:tr w:rsidR="005827FD" w:rsidRPr="00A1602B" w:rsidTr="00A1602B">
        <w:trPr>
          <w:trHeight w:val="660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ср.з/пл. за 5 месяцев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26386,2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A1602B" w:rsidRDefault="005827FD" w:rsidP="00A160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34 108,9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A1602B" w:rsidRDefault="005827FD" w:rsidP="00A1602B">
            <w:pPr>
              <w:spacing w:after="0" w:line="240" w:lineRule="auto"/>
              <w:rPr>
                <w:color w:val="000000"/>
                <w:lang w:eastAsia="ru-RU"/>
              </w:rPr>
            </w:pPr>
            <w:r w:rsidRPr="00A1602B">
              <w:rPr>
                <w:color w:val="000000"/>
                <w:lang w:eastAsia="ru-RU"/>
              </w:rPr>
              <w:t> </w:t>
            </w:r>
          </w:p>
        </w:tc>
      </w:tr>
    </w:tbl>
    <w:p w:rsidR="005827FD" w:rsidRDefault="005827FD"/>
    <w:p w:rsidR="005827FD" w:rsidRDefault="005827FD"/>
    <w:tbl>
      <w:tblPr>
        <w:tblW w:w="8491" w:type="dxa"/>
        <w:tblInd w:w="94" w:type="dxa"/>
        <w:tblLook w:val="0000"/>
      </w:tblPr>
      <w:tblGrid>
        <w:gridCol w:w="1238"/>
        <w:gridCol w:w="3909"/>
        <w:gridCol w:w="1427"/>
        <w:gridCol w:w="1917"/>
      </w:tblGrid>
      <w:tr w:rsidR="005827FD" w:rsidRPr="00246B39" w:rsidTr="00246B39">
        <w:trPr>
          <w:trHeight w:val="360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Сведения о средней заработной плате работников </w:t>
            </w:r>
          </w:p>
        </w:tc>
      </w:tr>
      <w:tr w:rsidR="005827FD" w:rsidRPr="00246B39" w:rsidTr="00246B39">
        <w:trPr>
          <w:trHeight w:val="360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МБОУ ДО "Дворец творчества" за 2017 год</w:t>
            </w:r>
          </w:p>
        </w:tc>
      </w:tr>
      <w:tr w:rsidR="005827FD" w:rsidRPr="00246B39" w:rsidTr="00707991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  <w:r w:rsidRPr="00246B39">
              <w:rPr>
                <w:color w:val="000000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  <w:r w:rsidRPr="00246B39">
              <w:rPr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  <w:r w:rsidRPr="00246B39">
              <w:rPr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827FD" w:rsidRPr="00246B39" w:rsidTr="00246B39">
        <w:trPr>
          <w:trHeight w:val="91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Средняя з/пл. работников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 средняя з/пл. пдо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балл (в рублях)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19523,66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18087,44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68,87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26226,27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24876,54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19721,89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26718,24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19389,69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26960,94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19753,48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26105,63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65,33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20603,57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27512,33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50,13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20473,57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28087,1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45,37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19388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25211,94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13,81</w:t>
            </w:r>
          </w:p>
        </w:tc>
      </w:tr>
      <w:tr w:rsidR="005827FD" w:rsidRPr="00246B39" w:rsidTr="00246B39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20050,94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26203,22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100,56</w:t>
            </w:r>
          </w:p>
        </w:tc>
      </w:tr>
      <w:tr w:rsidR="005827FD" w:rsidRPr="00246B39" w:rsidTr="00246B39">
        <w:trPr>
          <w:trHeight w:val="37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20230,63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26658,24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80,11</w:t>
            </w:r>
          </w:p>
        </w:tc>
      </w:tr>
      <w:tr w:rsidR="005827FD" w:rsidRPr="00246B39" w:rsidTr="00246B39">
        <w:trPr>
          <w:trHeight w:val="37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20231,45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26988,26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85,66</w:t>
            </w:r>
          </w:p>
        </w:tc>
      </w:tr>
      <w:tr w:rsidR="005827FD" w:rsidRPr="00246B39" w:rsidTr="00246B39">
        <w:trPr>
          <w:trHeight w:val="37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23766,2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32597,28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5827FD" w:rsidRPr="00246B39" w:rsidTr="00246B39">
        <w:trPr>
          <w:trHeight w:val="37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249359,35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316007,16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  <w:r w:rsidRPr="00246B39">
              <w:rPr>
                <w:color w:val="000000"/>
                <w:lang w:eastAsia="ru-RU"/>
              </w:rPr>
              <w:t> </w:t>
            </w:r>
          </w:p>
        </w:tc>
      </w:tr>
      <w:tr w:rsidR="005827FD" w:rsidRPr="00246B39" w:rsidTr="00246B39">
        <w:trPr>
          <w:trHeight w:val="66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ср.з/пл. за 12 месяцев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20779,9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827FD" w:rsidRPr="00246B39" w:rsidRDefault="005827FD" w:rsidP="00246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26 333,9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7FD" w:rsidRPr="00246B39" w:rsidRDefault="005827FD" w:rsidP="00246B39">
            <w:pPr>
              <w:spacing w:after="0" w:line="240" w:lineRule="auto"/>
              <w:rPr>
                <w:color w:val="000000"/>
                <w:lang w:eastAsia="ru-RU"/>
              </w:rPr>
            </w:pPr>
            <w:r w:rsidRPr="00246B39">
              <w:rPr>
                <w:color w:val="000000"/>
                <w:lang w:eastAsia="ru-RU"/>
              </w:rPr>
              <w:t> </w:t>
            </w:r>
          </w:p>
        </w:tc>
      </w:tr>
    </w:tbl>
    <w:p w:rsidR="005827FD" w:rsidRDefault="005827FD"/>
    <w:sectPr w:rsidR="005827FD" w:rsidSect="0079412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F2"/>
    <w:rsid w:val="000452D3"/>
    <w:rsid w:val="000F5111"/>
    <w:rsid w:val="00246B39"/>
    <w:rsid w:val="0026583D"/>
    <w:rsid w:val="002937E9"/>
    <w:rsid w:val="00315AFE"/>
    <w:rsid w:val="00366E85"/>
    <w:rsid w:val="00413F76"/>
    <w:rsid w:val="00463DF2"/>
    <w:rsid w:val="00467FF9"/>
    <w:rsid w:val="00486BF2"/>
    <w:rsid w:val="005377A5"/>
    <w:rsid w:val="005827FD"/>
    <w:rsid w:val="005D5DA9"/>
    <w:rsid w:val="006C0522"/>
    <w:rsid w:val="00707991"/>
    <w:rsid w:val="0079412C"/>
    <w:rsid w:val="00870A02"/>
    <w:rsid w:val="00A1602B"/>
    <w:rsid w:val="00A767E6"/>
    <w:rsid w:val="00BE0798"/>
    <w:rsid w:val="00C63510"/>
    <w:rsid w:val="00C63E3B"/>
    <w:rsid w:val="00D47ECC"/>
    <w:rsid w:val="00DC7FC0"/>
    <w:rsid w:val="00EA2963"/>
    <w:rsid w:val="00FB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заработной плате </dc:title>
  <dc:subject/>
  <dc:creator>20Метод</dc:creator>
  <cp:keywords/>
  <dc:description/>
  <cp:lastModifiedBy>Admin</cp:lastModifiedBy>
  <cp:revision>2</cp:revision>
  <cp:lastPrinted>2017-10-31T10:16:00Z</cp:lastPrinted>
  <dcterms:created xsi:type="dcterms:W3CDTF">2018-06-05T08:13:00Z</dcterms:created>
  <dcterms:modified xsi:type="dcterms:W3CDTF">2018-06-05T08:13:00Z</dcterms:modified>
</cp:coreProperties>
</file>